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AE1C" w14:textId="4D595758" w:rsidR="000F2568" w:rsidRDefault="00E31F21" w:rsidP="00E31F21">
      <w:pPr>
        <w:pStyle w:val="a7"/>
        <w:ind w:left="0"/>
      </w:pPr>
      <w:r>
        <w:t xml:space="preserve">2 курс </w:t>
      </w:r>
    </w:p>
    <w:p w14:paraId="3559C963" w14:textId="26080F5B" w:rsidR="000F2568" w:rsidRDefault="000F2568"/>
    <w:tbl>
      <w:tblPr>
        <w:tblStyle w:val="a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В первой таблице содержатся сведения об учебном плане (этапы, указания для преподавателей и учащихся), а во второй — требования, ресурсы и заметки."/>
      </w:tblPr>
      <w:tblGrid>
        <w:gridCol w:w="2122"/>
        <w:gridCol w:w="3632"/>
        <w:gridCol w:w="3884"/>
      </w:tblGrid>
      <w:tr w:rsidR="000F2568" w14:paraId="3126A0FD" w14:textId="77777777" w:rsidTr="00E6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Mar>
              <w:top w:w="144" w:type="dxa"/>
            </w:tcMar>
          </w:tcPr>
          <w:p w14:paraId="2803EC71" w14:textId="51957BF0" w:rsidR="00E31F21" w:rsidRPr="00E31F21" w:rsidRDefault="00E31F21" w:rsidP="00610669">
            <w:pPr>
              <w:ind w:left="0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дата</w:t>
            </w:r>
          </w:p>
          <w:p w14:paraId="508FB3D4" w14:textId="08F7DDC8" w:rsidR="000F2568" w:rsidRDefault="00D82370" w:rsidP="00610669">
            <w:pPr>
              <w:ind w:left="0"/>
            </w:pPr>
            <w:r>
              <w:t>Месяц</w:t>
            </w:r>
          </w:p>
        </w:tc>
        <w:tc>
          <w:tcPr>
            <w:tcW w:w="3632" w:type="dxa"/>
            <w:tcMar>
              <w:top w:w="144" w:type="dxa"/>
            </w:tcMar>
          </w:tcPr>
          <w:p w14:paraId="33F2B631" w14:textId="32919349" w:rsidR="000F2568" w:rsidRDefault="00E31F21" w:rsidP="00E31F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тема</w:t>
            </w:r>
          </w:p>
        </w:tc>
        <w:tc>
          <w:tcPr>
            <w:tcW w:w="3884" w:type="dxa"/>
            <w:tcMar>
              <w:top w:w="144" w:type="dxa"/>
            </w:tcMar>
          </w:tcPr>
          <w:p w14:paraId="0144380B" w14:textId="65F6EFC5" w:rsidR="000F2568" w:rsidRDefault="00E31F21" w:rsidP="00E31F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домашнее задание</w:t>
            </w:r>
          </w:p>
        </w:tc>
      </w:tr>
      <w:tr w:rsidR="000F2568" w14:paraId="1653D0D6" w14:textId="77777777" w:rsidTr="00D82370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5A4DCA" w14:textId="069EB679" w:rsidR="000F2568" w:rsidRDefault="00E31F21" w:rsidP="00E31F21">
            <w:pPr>
              <w:ind w:left="0"/>
            </w:pPr>
            <w:r>
              <w:t>Литература</w:t>
            </w:r>
          </w:p>
        </w:tc>
        <w:tc>
          <w:tcPr>
            <w:tcW w:w="3632" w:type="dxa"/>
          </w:tcPr>
          <w:p w14:paraId="3067427C" w14:textId="548728D7" w:rsidR="000F2568" w:rsidRDefault="000F2568" w:rsidP="00E31F2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4" w:type="dxa"/>
          </w:tcPr>
          <w:p w14:paraId="046E4B85" w14:textId="37C8C0F0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370" w14:paraId="3CA0B944" w14:textId="77777777" w:rsidTr="00D8237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B0D09C" w14:textId="2D7410E6" w:rsidR="00D82370" w:rsidRDefault="00E31F21">
            <w:r>
              <w:t>25.10.</w:t>
            </w:r>
          </w:p>
        </w:tc>
        <w:tc>
          <w:tcPr>
            <w:tcW w:w="3632" w:type="dxa"/>
          </w:tcPr>
          <w:p w14:paraId="0E3F9611" w14:textId="0D290438" w:rsidR="00D82370" w:rsidRDefault="00E3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Образы Сатина и Луки.</w:t>
            </w:r>
          </w:p>
        </w:tc>
        <w:tc>
          <w:tcPr>
            <w:tcW w:w="3884" w:type="dxa"/>
          </w:tcPr>
          <w:p w14:paraId="386CAFCA" w14:textId="031A5A05" w:rsidR="00D82370" w:rsidRDefault="001D24B2" w:rsidP="001D24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Вопросы 8 на стр.123.</w:t>
            </w:r>
          </w:p>
        </w:tc>
      </w:tr>
      <w:tr w:rsidR="00D82370" w14:paraId="635721CB" w14:textId="77777777" w:rsidTr="00D8237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98255F" w14:textId="35EB7468" w:rsidR="00D82370" w:rsidRDefault="00E31F21" w:rsidP="00E31F21">
            <w:pPr>
              <w:ind w:left="0"/>
            </w:pPr>
            <w:r>
              <w:t xml:space="preserve">   28.10</w:t>
            </w:r>
          </w:p>
        </w:tc>
        <w:tc>
          <w:tcPr>
            <w:tcW w:w="3632" w:type="dxa"/>
          </w:tcPr>
          <w:p w14:paraId="5BDE5526" w14:textId="4F587501" w:rsidR="00D82370" w:rsidRDefault="00E3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Поэзия начала 20 века.</w:t>
            </w:r>
          </w:p>
        </w:tc>
        <w:tc>
          <w:tcPr>
            <w:tcW w:w="3884" w:type="dxa"/>
          </w:tcPr>
          <w:p w14:paraId="7B757003" w14:textId="76FF203A" w:rsidR="00D82370" w:rsidRDefault="001D2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Индивидуальные </w:t>
            </w:r>
            <w:proofErr w:type="gramStart"/>
            <w:r>
              <w:t>сообщения(</w:t>
            </w:r>
            <w:proofErr w:type="gramEnd"/>
            <w:r>
              <w:t>Брюсов и Бальмонт).</w:t>
            </w:r>
          </w:p>
        </w:tc>
      </w:tr>
      <w:tr w:rsidR="00D82370" w14:paraId="2A557541" w14:textId="77777777" w:rsidTr="00D8237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46C8C0" w14:textId="7311DE68" w:rsidR="00D82370" w:rsidRDefault="00E31F21">
            <w:r>
              <w:t>1.11</w:t>
            </w:r>
          </w:p>
        </w:tc>
        <w:tc>
          <w:tcPr>
            <w:tcW w:w="3632" w:type="dxa"/>
          </w:tcPr>
          <w:p w14:paraId="399052AE" w14:textId="4E97A258" w:rsidR="00D82370" w:rsidRDefault="00E3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Поэзия начала 20 века.</w:t>
            </w:r>
          </w:p>
        </w:tc>
        <w:tc>
          <w:tcPr>
            <w:tcW w:w="3884" w:type="dxa"/>
          </w:tcPr>
          <w:p w14:paraId="70C0AA62" w14:textId="7BE297EE" w:rsidR="00D82370" w:rsidRDefault="001D2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Индивидуальные </w:t>
            </w:r>
            <w:proofErr w:type="gramStart"/>
            <w:r>
              <w:t>сообщения(</w:t>
            </w:r>
            <w:proofErr w:type="gramEnd"/>
            <w:r>
              <w:t>Северянин и Гумилев)</w:t>
            </w:r>
          </w:p>
        </w:tc>
      </w:tr>
    </w:tbl>
    <w:p w14:paraId="186E9B59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5C3BEF">
      <w:footerReference w:type="default" r:id="rId8"/>
      <w:pgSz w:w="11906" w:h="16838" w:code="9"/>
      <w:pgMar w:top="720" w:right="1134" w:bottom="578" w:left="1134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6941" w14:textId="77777777" w:rsidR="00592FAB" w:rsidRDefault="00592FAB">
      <w:pPr>
        <w:spacing w:before="0" w:after="0"/>
      </w:pPr>
      <w:r>
        <w:separator/>
      </w:r>
    </w:p>
  </w:endnote>
  <w:endnote w:type="continuationSeparator" w:id="0">
    <w:p w14:paraId="5EE449E6" w14:textId="77777777" w:rsidR="00592FAB" w:rsidRDefault="00592F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4E11" w14:textId="77777777" w:rsidR="000F2568" w:rsidRDefault="00945066">
    <w:pPr>
      <w:pStyle w:val="af0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6678A6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34A5" w14:textId="77777777" w:rsidR="00592FAB" w:rsidRDefault="00592FAB">
      <w:pPr>
        <w:spacing w:before="0" w:after="0"/>
      </w:pPr>
      <w:r>
        <w:separator/>
      </w:r>
    </w:p>
  </w:footnote>
  <w:footnote w:type="continuationSeparator" w:id="0">
    <w:p w14:paraId="43E02269" w14:textId="77777777" w:rsidR="00592FAB" w:rsidRDefault="00592F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70"/>
    <w:rsid w:val="00030421"/>
    <w:rsid w:val="000432CB"/>
    <w:rsid w:val="00055D2C"/>
    <w:rsid w:val="000F2568"/>
    <w:rsid w:val="001D24B2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7354"/>
    <w:rsid w:val="00592FAB"/>
    <w:rsid w:val="005C3BEF"/>
    <w:rsid w:val="00610669"/>
    <w:rsid w:val="006410AE"/>
    <w:rsid w:val="006678A6"/>
    <w:rsid w:val="00675768"/>
    <w:rsid w:val="006D0418"/>
    <w:rsid w:val="0082433E"/>
    <w:rsid w:val="0085237C"/>
    <w:rsid w:val="008F49AA"/>
    <w:rsid w:val="00945066"/>
    <w:rsid w:val="0095764D"/>
    <w:rsid w:val="009D0FDD"/>
    <w:rsid w:val="00A8145D"/>
    <w:rsid w:val="00AC7F4E"/>
    <w:rsid w:val="00AF3E1A"/>
    <w:rsid w:val="00B156CA"/>
    <w:rsid w:val="00B76B2E"/>
    <w:rsid w:val="00C323A8"/>
    <w:rsid w:val="00D0108E"/>
    <w:rsid w:val="00D543C2"/>
    <w:rsid w:val="00D63BAB"/>
    <w:rsid w:val="00D82370"/>
    <w:rsid w:val="00DC39B6"/>
    <w:rsid w:val="00E31F21"/>
    <w:rsid w:val="00E36469"/>
    <w:rsid w:val="00E60375"/>
    <w:rsid w:val="00FB46B7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FE4BF"/>
  <w15:chartTrackingRefBased/>
  <w15:docId w15:val="{7C5D6B58-1B53-4751-8E36-EEDA85CA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ru-RU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751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610669"/>
    <w:rPr>
      <w:color w:val="526677" w:themeColor="text2" w:themeTint="BF"/>
    </w:rPr>
  </w:style>
  <w:style w:type="paragraph" w:styleId="a7">
    <w:name w:val="Title"/>
    <w:basedOn w:val="a1"/>
    <w:next w:val="a1"/>
    <w:link w:val="a8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Заголовок Знак"/>
    <w:basedOn w:val="a2"/>
    <w:link w:val="a7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Заголовок урока"/>
    <w:basedOn w:val="a1"/>
    <w:next w:val="a1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aa">
    <w:name w:val="Учебный план"/>
    <w:basedOn w:val="a3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ий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Нижний колонтитул Знак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D0108E"/>
  </w:style>
  <w:style w:type="paragraph" w:styleId="af3">
    <w:name w:val="Block Text"/>
    <w:basedOn w:val="a1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D0108E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D0108E"/>
  </w:style>
  <w:style w:type="paragraph" w:styleId="23">
    <w:name w:val="Body Text 2"/>
    <w:basedOn w:val="a1"/>
    <w:link w:val="24"/>
    <w:uiPriority w:val="99"/>
    <w:semiHidden/>
    <w:unhideWhenUsed/>
    <w:rsid w:val="00D0108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0108E"/>
  </w:style>
  <w:style w:type="paragraph" w:styleId="33">
    <w:name w:val="Body Text 3"/>
    <w:basedOn w:val="a1"/>
    <w:link w:val="34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0108E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D0108E"/>
    <w:pPr>
      <w:spacing w:after="8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D0108E"/>
  </w:style>
  <w:style w:type="paragraph" w:styleId="af8">
    <w:name w:val="Body Text Indent"/>
    <w:basedOn w:val="a1"/>
    <w:link w:val="af9"/>
    <w:uiPriority w:val="99"/>
    <w:semiHidden/>
    <w:unhideWhenUsed/>
    <w:rsid w:val="00D0108E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D0108E"/>
  </w:style>
  <w:style w:type="paragraph" w:styleId="25">
    <w:name w:val="Body Text First Indent 2"/>
    <w:basedOn w:val="af8"/>
    <w:link w:val="26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D0108E"/>
  </w:style>
  <w:style w:type="paragraph" w:styleId="27">
    <w:name w:val="Body Text Indent 2"/>
    <w:basedOn w:val="a1"/>
    <w:link w:val="28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0108E"/>
  </w:style>
  <w:style w:type="paragraph" w:styleId="35">
    <w:name w:val="Body Text Indent 3"/>
    <w:basedOn w:val="a1"/>
    <w:link w:val="36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0108E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d">
    <w:name w:val="Прощание Знак"/>
    <w:basedOn w:val="a2"/>
    <w:link w:val="afc"/>
    <w:uiPriority w:val="99"/>
    <w:semiHidden/>
    <w:rsid w:val="00D0108E"/>
  </w:style>
  <w:style w:type="table" w:styleId="afe">
    <w:name w:val="Colorful Grid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D0108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D0108E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D0108E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0108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0108E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D0108E"/>
  </w:style>
  <w:style w:type="character" w:customStyle="1" w:styleId="aff8">
    <w:name w:val="Дата Знак"/>
    <w:basedOn w:val="a2"/>
    <w:link w:val="aff7"/>
    <w:uiPriority w:val="99"/>
    <w:semiHidden/>
    <w:rsid w:val="00D0108E"/>
  </w:style>
  <w:style w:type="paragraph" w:styleId="aff9">
    <w:name w:val="Document Map"/>
    <w:basedOn w:val="a1"/>
    <w:link w:val="affa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D0108E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D0108E"/>
    <w:pPr>
      <w:spacing w:before="0" w:after="0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D0108E"/>
  </w:style>
  <w:style w:type="character" w:styleId="affd">
    <w:name w:val="Emphasis"/>
    <w:basedOn w:val="a2"/>
    <w:uiPriority w:val="20"/>
    <w:semiHidden/>
    <w:unhideWhenUsed/>
    <w:qFormat/>
    <w:rsid w:val="00D0108E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D0108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D0108E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D0108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D0108E"/>
    <w:rPr>
      <w:szCs w:val="20"/>
    </w:rPr>
  </w:style>
  <w:style w:type="table" w:styleId="-13">
    <w:name w:val="Grid Table 1 Light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0">
    <w:name w:val="Grid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0">
    <w:name w:val="Grid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">
    <w:name w:val="Grid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">
    <w:name w:val="Grid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">
    <w:name w:val="Grid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3">
    <w:name w:val="Grid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-43">
    <w:name w:val="Grid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0">
    <w:name w:val="Grid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0">
    <w:name w:val="Grid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">
    <w:name w:val="Grid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">
    <w:name w:val="Grid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">
    <w:name w:val="Grid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3">
    <w:name w:val="Grid Table 5 Dark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-520">
    <w:name w:val="Grid Table 5 Dark Accent 2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-530">
    <w:name w:val="Grid Table 5 Dark Accent 3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-54">
    <w:name w:val="Grid Table 5 Dark Accent 4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-55">
    <w:name w:val="Grid Table 5 Dark Accent 5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-56">
    <w:name w:val="Grid Table 5 Dark Accent 6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-63">
    <w:name w:val="Grid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0">
    <w:name w:val="Grid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0">
    <w:name w:val="Grid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">
    <w:name w:val="Grid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">
    <w:name w:val="Grid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">
    <w:name w:val="Grid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">
    <w:name w:val="Grid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0108E"/>
  </w:style>
  <w:style w:type="paragraph" w:styleId="HTML0">
    <w:name w:val="HTML Address"/>
    <w:basedOn w:val="a1"/>
    <w:link w:val="HTML1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0108E"/>
    <w:rPr>
      <w:i/>
      <w:iCs/>
    </w:rPr>
  </w:style>
  <w:style w:type="character" w:styleId="HTML2">
    <w:name w:val="HTML Cite"/>
    <w:basedOn w:val="a2"/>
    <w:uiPriority w:val="99"/>
    <w:semiHidden/>
    <w:unhideWhenUsed/>
    <w:rsid w:val="00D0108E"/>
    <w:rPr>
      <w:i/>
      <w:iCs/>
    </w:rPr>
  </w:style>
  <w:style w:type="character" w:styleId="HTML3">
    <w:name w:val="HTML Code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0108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0108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0108E"/>
    <w:rPr>
      <w:i/>
      <w:iCs/>
    </w:rPr>
  </w:style>
  <w:style w:type="character" w:styleId="afff7">
    <w:name w:val="Hyperlink"/>
    <w:basedOn w:val="a2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D0108E"/>
    <w:rPr>
      <w:i/>
      <w:iCs/>
      <w:color w:val="6C1B78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D0108E"/>
  </w:style>
  <w:style w:type="paragraph" w:styleId="affff1">
    <w:name w:val="List"/>
    <w:basedOn w:val="a1"/>
    <w:uiPriority w:val="99"/>
    <w:semiHidden/>
    <w:unhideWhenUsed/>
    <w:rsid w:val="00D0108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D0108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0108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0108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0108E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D0108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D0108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0108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D0108E"/>
    <w:pPr>
      <w:ind w:left="720"/>
      <w:contextualSpacing/>
    </w:pPr>
  </w:style>
  <w:style w:type="table" w:styleId="-1a">
    <w:name w:val="List Table 1 Light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121">
    <w:name w:val="List Table 1 Light Accent 2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131">
    <w:name w:val="List Table 1 Light Accent 3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140">
    <w:name w:val="List Table 1 Light Accent 4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150">
    <w:name w:val="List Table 1 Light Accent 5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160">
    <w:name w:val="List Table 1 Light Accent 6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2a">
    <w:name w:val="List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1">
    <w:name w:val="List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1">
    <w:name w:val="List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0">
    <w:name w:val="List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0">
    <w:name w:val="List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0">
    <w:name w:val="List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a">
    <w:name w:val="List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1">
    <w:name w:val="List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1">
    <w:name w:val="List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0">
    <w:name w:val="List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0">
    <w:name w:val="List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0">
    <w:name w:val="List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a">
    <w:name w:val="List Table 5 Dark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1">
    <w:name w:val="List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1">
    <w:name w:val="List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0">
    <w:name w:val="List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0">
    <w:name w:val="List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0">
    <w:name w:val="List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0">
    <w:name w:val="List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D0108E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D0108E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D0108E"/>
    <w:pPr>
      <w:spacing w:before="0" w:after="0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D0108E"/>
  </w:style>
  <w:style w:type="character" w:styleId="affffd">
    <w:name w:val="page number"/>
    <w:basedOn w:val="a2"/>
    <w:uiPriority w:val="99"/>
    <w:semiHidden/>
    <w:unhideWhenUsed/>
    <w:rsid w:val="00D0108E"/>
  </w:style>
  <w:style w:type="table" w:styleId="15">
    <w:name w:val="Plain Table 1"/>
    <w:basedOn w:val="a3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D0108E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D0108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D0108E"/>
  </w:style>
  <w:style w:type="character" w:customStyle="1" w:styleId="afffff1">
    <w:name w:val="Приветствие Знак"/>
    <w:basedOn w:val="a2"/>
    <w:link w:val="afffff0"/>
    <w:uiPriority w:val="99"/>
    <w:semiHidden/>
    <w:rsid w:val="00D0108E"/>
  </w:style>
  <w:style w:type="paragraph" w:styleId="afffff2">
    <w:name w:val="Signature"/>
    <w:basedOn w:val="a1"/>
    <w:link w:val="afffff3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D0108E"/>
  </w:style>
  <w:style w:type="character" w:styleId="-">
    <w:name w:val="Smart Hyperlink"/>
    <w:basedOn w:val="a2"/>
    <w:uiPriority w:val="99"/>
    <w:semiHidden/>
    <w:unhideWhenUsed/>
    <w:rsid w:val="00D0108E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D0108E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D0108E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D0108E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D0108E"/>
    <w:pPr>
      <w:spacing w:after="0"/>
      <w:ind w:left="0"/>
    </w:pPr>
  </w:style>
  <w:style w:type="table" w:styleId="afffffe">
    <w:name w:val="Table Professional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D0108E"/>
    <w:pPr>
      <w:spacing w:after="100"/>
      <w:ind w:left="0"/>
    </w:pPr>
  </w:style>
  <w:style w:type="paragraph" w:styleId="2fa">
    <w:name w:val="toc 2"/>
    <w:basedOn w:val="a1"/>
    <w:next w:val="a1"/>
    <w:autoRedefine/>
    <w:uiPriority w:val="39"/>
    <w:semiHidden/>
    <w:unhideWhenUsed/>
    <w:rsid w:val="00D0108E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0108E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0108E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0108E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0108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0108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0108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0108E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affffff2">
    <w:name w:val="Unresolved Mention"/>
    <w:basedOn w:val="a2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to\AppData\Roaming\Microsoft\Templates\&#1055;&#1083;&#1072;&#1085;&#1080;&#1088;&#1086;&#1074;&#1097;&#1080;&#1082;%20&#1091;&#1088;&#1086;&#1082;&#1086;&#1074;%20&#1085;&#1072;%20&#1082;&#1072;&#1078;&#1076;&#1099;&#1081;%20&#1076;&#1077;&#1085;&#1100;%20(&#1094;&#1074;&#1077;&#1090;&#1085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3F67-CAFD-4F0F-B3E7-2B731CC2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Планировщик уроков на каждый день (цветной)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Vanyurikhin</dc:creator>
  <cp:keywords/>
  <dc:description/>
  <cp:lastModifiedBy>Екатерина Соколова</cp:lastModifiedBy>
  <cp:revision>3</cp:revision>
  <cp:lastPrinted>2013-02-15T20:09:00Z</cp:lastPrinted>
  <dcterms:created xsi:type="dcterms:W3CDTF">2021-09-26T17:03:00Z</dcterms:created>
  <dcterms:modified xsi:type="dcterms:W3CDTF">2021-10-24T13:53:00Z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